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3559" w14:textId="59A6691C" w:rsidR="001B0935" w:rsidRPr="00B64DCC" w:rsidRDefault="001B0935" w:rsidP="00B64DCC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sz w:val="20"/>
        </w:rPr>
        <w:br/>
      </w:r>
      <w:r w:rsidR="003B6911">
        <w:rPr>
          <w:noProof/>
          <w:snapToGrid/>
        </w:rPr>
        <w:drawing>
          <wp:inline distT="0" distB="0" distL="0" distR="0" wp14:anchorId="7EA416D9" wp14:editId="22DD3BB1">
            <wp:extent cx="2609529" cy="718457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ARWorks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2888" cy="72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17B">
        <w:tab/>
      </w:r>
      <w:r w:rsidR="00B64DCC" w:rsidRPr="00B64DCC">
        <w:rPr>
          <w:rFonts w:asciiTheme="minorHAnsi" w:hAnsiTheme="minorHAnsi" w:cstheme="minorHAnsi"/>
          <w:b/>
          <w:bCs/>
          <w:sz w:val="22"/>
          <w:szCs w:val="22"/>
        </w:rPr>
        <w:t xml:space="preserve">YOUR Letterhead </w:t>
      </w:r>
    </w:p>
    <w:p w14:paraId="21057512" w14:textId="77777777" w:rsidR="001B0935" w:rsidRPr="00B64DCC" w:rsidRDefault="00140590" w:rsidP="0015517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B64D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AA8BF6" wp14:editId="53C83B86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177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05pt" to="466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" o:allowincell="f"/>
            </w:pict>
          </mc:Fallback>
        </mc:AlternateContent>
      </w:r>
    </w:p>
    <w:p w14:paraId="6968EFEE" w14:textId="5D08E3C0" w:rsidR="001B0935" w:rsidRPr="00B64DCC" w:rsidRDefault="00FA1DD6" w:rsidP="0015517B">
      <w:pPr>
        <w:jc w:val="center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Your State</w:t>
      </w:r>
      <w:r w:rsidR="001B0935" w:rsidRPr="00B64DCC">
        <w:rPr>
          <w:rFonts w:asciiTheme="minorHAnsi" w:hAnsiTheme="minorHAnsi" w:cstheme="minorHAnsi"/>
          <w:sz w:val="22"/>
          <w:szCs w:val="22"/>
        </w:rPr>
        <w:t xml:space="preserve"> Department of Human Resources • Division of Mental Health</w:t>
      </w:r>
      <w:r w:rsidR="00D31039" w:rsidRPr="00B64DCC">
        <w:rPr>
          <w:rFonts w:asciiTheme="minorHAnsi" w:hAnsiTheme="minorHAnsi" w:cstheme="minorHAnsi"/>
          <w:sz w:val="22"/>
          <w:szCs w:val="22"/>
        </w:rPr>
        <w:t xml:space="preserve"> and Substance Use Disorders</w:t>
      </w:r>
    </w:p>
    <w:p w14:paraId="79C966BB" w14:textId="64026554" w:rsidR="001B0935" w:rsidRPr="00B64DCC" w:rsidRDefault="001B0935" w:rsidP="0015517B">
      <w:pPr>
        <w:jc w:val="center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Two</w:t>
      </w:r>
      <w:r w:rsidR="00FA1DD6" w:rsidRPr="00B64DCC">
        <w:rPr>
          <w:rFonts w:asciiTheme="minorHAnsi" w:hAnsiTheme="minorHAnsi" w:cstheme="minorHAnsi"/>
          <w:sz w:val="22"/>
          <w:szCs w:val="22"/>
        </w:rPr>
        <w:t xml:space="preserve"> Any</w:t>
      </w:r>
      <w:r w:rsidRPr="00B64DCC">
        <w:rPr>
          <w:rFonts w:asciiTheme="minorHAnsi" w:hAnsiTheme="minorHAnsi" w:cstheme="minorHAnsi"/>
          <w:sz w:val="22"/>
          <w:szCs w:val="22"/>
        </w:rPr>
        <w:t xml:space="preserve"> Street, NW • Suite 23-215 • </w:t>
      </w:r>
      <w:r w:rsidR="00FA1DD6" w:rsidRPr="00B64DCC">
        <w:rPr>
          <w:rFonts w:asciiTheme="minorHAnsi" w:hAnsiTheme="minorHAnsi" w:cstheme="minorHAnsi"/>
          <w:sz w:val="22"/>
          <w:szCs w:val="22"/>
        </w:rPr>
        <w:t xml:space="preserve">City, </w:t>
      </w:r>
      <w:proofErr w:type="gramStart"/>
      <w:r w:rsidR="00FA1DD6" w:rsidRPr="00B64DCC">
        <w:rPr>
          <w:rFonts w:asciiTheme="minorHAnsi" w:hAnsiTheme="minorHAnsi" w:cstheme="minorHAnsi"/>
          <w:sz w:val="22"/>
          <w:szCs w:val="22"/>
        </w:rPr>
        <w:t>State</w:t>
      </w:r>
      <w:r w:rsidRPr="00B64DCC">
        <w:rPr>
          <w:rFonts w:asciiTheme="minorHAnsi" w:hAnsiTheme="minorHAnsi" w:cstheme="minorHAnsi"/>
          <w:sz w:val="22"/>
          <w:szCs w:val="22"/>
        </w:rPr>
        <w:t xml:space="preserve">  3</w:t>
      </w:r>
      <w:r w:rsidR="00FA1DD6" w:rsidRPr="00B64DCC">
        <w:rPr>
          <w:rFonts w:asciiTheme="minorHAnsi" w:hAnsiTheme="minorHAnsi" w:cstheme="minorHAnsi"/>
          <w:sz w:val="22"/>
          <w:szCs w:val="22"/>
        </w:rPr>
        <w:t>3333</w:t>
      </w:r>
      <w:proofErr w:type="gramEnd"/>
      <w:r w:rsidRPr="00B64DCC">
        <w:rPr>
          <w:rFonts w:asciiTheme="minorHAnsi" w:hAnsiTheme="minorHAnsi" w:cstheme="minorHAnsi"/>
          <w:sz w:val="22"/>
          <w:szCs w:val="22"/>
        </w:rPr>
        <w:t xml:space="preserve"> • </w:t>
      </w:r>
      <w:r w:rsidR="00FA1DD6" w:rsidRPr="00B64DCC">
        <w:rPr>
          <w:rFonts w:asciiTheme="minorHAnsi" w:hAnsiTheme="minorHAnsi" w:cstheme="minorHAnsi"/>
          <w:sz w:val="22"/>
          <w:szCs w:val="22"/>
        </w:rPr>
        <w:t>444-444-4444</w:t>
      </w:r>
      <w:r w:rsidRPr="00B64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71C01" w14:textId="77777777" w:rsidR="001B0935" w:rsidRPr="00B64DCC" w:rsidRDefault="001B0935">
      <w:pPr>
        <w:rPr>
          <w:rFonts w:asciiTheme="minorHAnsi" w:hAnsiTheme="minorHAnsi" w:cstheme="minorHAnsi"/>
          <w:b/>
          <w:sz w:val="22"/>
          <w:szCs w:val="22"/>
        </w:rPr>
      </w:pPr>
    </w:p>
    <w:p w14:paraId="7A7A26CE" w14:textId="77777777" w:rsidR="001B0935" w:rsidRPr="00B64DCC" w:rsidRDefault="001B0935">
      <w:pPr>
        <w:rPr>
          <w:rFonts w:asciiTheme="minorHAnsi" w:hAnsiTheme="minorHAnsi" w:cstheme="minorHAnsi"/>
          <w:sz w:val="22"/>
          <w:szCs w:val="22"/>
        </w:rPr>
      </w:pPr>
    </w:p>
    <w:p w14:paraId="3B2FA1E0" w14:textId="77777777" w:rsidR="00476485" w:rsidRPr="00B64DCC" w:rsidRDefault="001B0935" w:rsidP="00F9304F">
      <w:pPr>
        <w:ind w:left="7200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Re: Jane Doe</w:t>
      </w:r>
    </w:p>
    <w:p w14:paraId="2D61DDBA" w14:textId="77777777" w:rsidR="00476485" w:rsidRPr="00B64DCC" w:rsidRDefault="001B0935" w:rsidP="00F9304F">
      <w:pPr>
        <w:ind w:left="7200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DOB: 10/24/1900</w:t>
      </w:r>
    </w:p>
    <w:p w14:paraId="1E83E9C3" w14:textId="77777777" w:rsidR="001B0935" w:rsidRPr="00B64DCC" w:rsidRDefault="001B0935" w:rsidP="00F9304F">
      <w:pPr>
        <w:ind w:left="7200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SSN: 555-55-5555</w:t>
      </w:r>
    </w:p>
    <w:p w14:paraId="0A7AB2C6" w14:textId="77777777" w:rsidR="00FE2DAA" w:rsidRPr="00B64DCC" w:rsidRDefault="00FE2DAA" w:rsidP="00787E2E">
      <w:pPr>
        <w:rPr>
          <w:rFonts w:asciiTheme="minorHAnsi" w:hAnsiTheme="minorHAnsi" w:cstheme="minorHAnsi"/>
          <w:sz w:val="22"/>
          <w:szCs w:val="22"/>
        </w:rPr>
      </w:pPr>
    </w:p>
    <w:p w14:paraId="60E7B1A0" w14:textId="2B5CA8DA" w:rsidR="00FE2DAA" w:rsidRDefault="00FE2DAA">
      <w:pPr>
        <w:jc w:val="both"/>
        <w:rPr>
          <w:rFonts w:asciiTheme="minorHAnsi" w:hAnsiTheme="minorHAnsi" w:cstheme="minorHAnsi"/>
          <w:sz w:val="22"/>
          <w:szCs w:val="22"/>
        </w:rPr>
      </w:pPr>
      <w:r w:rsidRPr="00FE2DAA">
        <w:rPr>
          <w:rFonts w:asciiTheme="minorHAnsi" w:hAnsiTheme="minorHAnsi" w:cstheme="minorHAnsi"/>
          <w:sz w:val="22"/>
          <w:szCs w:val="22"/>
          <w:highlight w:val="yellow"/>
        </w:rPr>
        <w:t>**Replace highlighted text to represent the circumstance at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1F2286" w14:textId="77777777" w:rsidR="00FE2DAA" w:rsidRDefault="00FE2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DBD04" w14:textId="302F78D8" w:rsidR="001B0935" w:rsidRPr="00B64DCC" w:rsidRDefault="0015517B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[Today’s Date]</w:t>
      </w:r>
    </w:p>
    <w:p w14:paraId="50494FFE" w14:textId="77777777" w:rsidR="00476485" w:rsidRPr="00B64DCC" w:rsidRDefault="004764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EA1C3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Social Security Administration</w:t>
      </w:r>
    </w:p>
    <w:p w14:paraId="25E06B31" w14:textId="095AF79C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 xml:space="preserve">2630 </w:t>
      </w:r>
      <w:r w:rsidR="0032332E" w:rsidRPr="00B64DCC">
        <w:rPr>
          <w:rFonts w:asciiTheme="minorHAnsi" w:hAnsiTheme="minorHAnsi" w:cstheme="minorHAnsi"/>
          <w:sz w:val="22"/>
          <w:szCs w:val="22"/>
        </w:rPr>
        <w:t>Another St.</w:t>
      </w:r>
      <w:r w:rsidRPr="00B64DCC">
        <w:rPr>
          <w:rFonts w:asciiTheme="minorHAnsi" w:hAnsiTheme="minorHAnsi" w:cstheme="minorHAnsi"/>
          <w:sz w:val="22"/>
          <w:szCs w:val="22"/>
        </w:rPr>
        <w:t>, SW</w:t>
      </w:r>
    </w:p>
    <w:p w14:paraId="2D7CF6DE" w14:textId="29D2994D" w:rsidR="001B0935" w:rsidRPr="00B64DCC" w:rsidRDefault="0032332E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Your City, YY</w:t>
      </w:r>
      <w:r w:rsidR="001B0935" w:rsidRPr="00B64DCC">
        <w:rPr>
          <w:rFonts w:asciiTheme="minorHAnsi" w:hAnsiTheme="minorHAnsi" w:cstheme="minorHAnsi"/>
          <w:sz w:val="22"/>
          <w:szCs w:val="22"/>
        </w:rPr>
        <w:t xml:space="preserve"> </w:t>
      </w:r>
      <w:r w:rsidRPr="00B64DCC">
        <w:rPr>
          <w:rFonts w:asciiTheme="minorHAnsi" w:hAnsiTheme="minorHAnsi" w:cstheme="minorHAnsi"/>
          <w:sz w:val="22"/>
          <w:szCs w:val="22"/>
        </w:rPr>
        <w:t>33333</w:t>
      </w:r>
    </w:p>
    <w:p w14:paraId="2E1761BD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D6740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To Whom It May Concern:</w:t>
      </w:r>
    </w:p>
    <w:p w14:paraId="673EE90D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EE7998" w14:textId="77777777" w:rsidR="00E023C2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 xml:space="preserve">I </w:t>
      </w:r>
      <w:r w:rsidR="00664130">
        <w:rPr>
          <w:rFonts w:asciiTheme="minorHAnsi" w:hAnsiTheme="minorHAnsi" w:cstheme="minorHAnsi"/>
          <w:sz w:val="22"/>
          <w:szCs w:val="22"/>
        </w:rPr>
        <w:t xml:space="preserve">am </w:t>
      </w:r>
      <w:r w:rsidR="00F54BE3">
        <w:rPr>
          <w:rFonts w:asciiTheme="minorHAnsi" w:hAnsiTheme="minorHAnsi" w:cstheme="minorHAnsi"/>
          <w:sz w:val="22"/>
          <w:szCs w:val="22"/>
        </w:rPr>
        <w:t xml:space="preserve">writing today to request that you </w:t>
      </w:r>
      <w:r w:rsidR="00F54BE3" w:rsidRPr="00B64DCC">
        <w:rPr>
          <w:rFonts w:asciiTheme="minorHAnsi" w:hAnsiTheme="minorHAnsi" w:cstheme="minorHAnsi"/>
          <w:sz w:val="22"/>
          <w:szCs w:val="22"/>
          <w:highlight w:val="yellow"/>
        </w:rPr>
        <w:t>reschedul</w:t>
      </w:r>
      <w:r w:rsidR="008361BD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F54BE3" w:rsidRPr="00B64DC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361BD">
        <w:rPr>
          <w:rFonts w:asciiTheme="minorHAnsi" w:hAnsiTheme="minorHAnsi" w:cstheme="minorHAnsi"/>
          <w:sz w:val="22"/>
          <w:szCs w:val="22"/>
          <w:highlight w:val="yellow"/>
        </w:rPr>
        <w:t xml:space="preserve">the </w:t>
      </w:r>
      <w:r w:rsidR="00F54BE3" w:rsidRPr="00B64DCC">
        <w:rPr>
          <w:rFonts w:asciiTheme="minorHAnsi" w:hAnsiTheme="minorHAnsi" w:cstheme="minorHAnsi"/>
          <w:sz w:val="22"/>
          <w:szCs w:val="22"/>
          <w:highlight w:val="yellow"/>
        </w:rPr>
        <w:t>consultative exam</w:t>
      </w:r>
      <w:r w:rsidR="008361BD">
        <w:rPr>
          <w:rFonts w:asciiTheme="minorHAnsi" w:hAnsiTheme="minorHAnsi" w:cstheme="minorHAnsi"/>
          <w:sz w:val="22"/>
          <w:szCs w:val="22"/>
          <w:highlight w:val="yellow"/>
        </w:rPr>
        <w:t xml:space="preserve"> for Jane Doe</w:t>
      </w:r>
      <w:r w:rsidR="00F54BE3" w:rsidRPr="00B64DCC">
        <w:rPr>
          <w:rFonts w:asciiTheme="minorHAnsi" w:hAnsiTheme="minorHAnsi" w:cstheme="minorHAnsi"/>
          <w:sz w:val="22"/>
          <w:szCs w:val="22"/>
          <w:highlight w:val="yellow"/>
        </w:rPr>
        <w:t>/honor</w:t>
      </w:r>
      <w:r w:rsidR="008361BD">
        <w:rPr>
          <w:rFonts w:asciiTheme="minorHAnsi" w:hAnsiTheme="minorHAnsi" w:cstheme="minorHAnsi"/>
          <w:sz w:val="22"/>
          <w:szCs w:val="22"/>
          <w:highlight w:val="yellow"/>
        </w:rPr>
        <w:t xml:space="preserve"> the</w:t>
      </w:r>
      <w:r w:rsidR="00F54BE3" w:rsidRPr="00B64DCC">
        <w:rPr>
          <w:rFonts w:asciiTheme="minorHAnsi" w:hAnsiTheme="minorHAnsi" w:cstheme="minorHAnsi"/>
          <w:sz w:val="22"/>
          <w:szCs w:val="22"/>
          <w:highlight w:val="yellow"/>
        </w:rPr>
        <w:t xml:space="preserve"> protective filing date</w:t>
      </w:r>
      <w:r w:rsidR="008361BD">
        <w:rPr>
          <w:rFonts w:asciiTheme="minorHAnsi" w:hAnsiTheme="minorHAnsi" w:cstheme="minorHAnsi"/>
          <w:sz w:val="22"/>
          <w:szCs w:val="22"/>
          <w:highlight w:val="yellow"/>
        </w:rPr>
        <w:t xml:space="preserve"> for Jane Doe</w:t>
      </w:r>
      <w:r w:rsidR="00F54BE3" w:rsidRPr="00B64DCC">
        <w:rPr>
          <w:rFonts w:asciiTheme="minorHAnsi" w:hAnsiTheme="minorHAnsi" w:cstheme="minorHAnsi"/>
          <w:sz w:val="22"/>
          <w:szCs w:val="22"/>
          <w:highlight w:val="yellow"/>
        </w:rPr>
        <w:t>/accept</w:t>
      </w:r>
      <w:r w:rsidR="008361BD">
        <w:rPr>
          <w:rFonts w:asciiTheme="minorHAnsi" w:hAnsiTheme="minorHAnsi" w:cstheme="minorHAnsi"/>
          <w:sz w:val="22"/>
          <w:szCs w:val="22"/>
          <w:highlight w:val="yellow"/>
        </w:rPr>
        <w:t xml:space="preserve"> the </w:t>
      </w:r>
      <w:r w:rsidR="00E023C2">
        <w:rPr>
          <w:rFonts w:asciiTheme="minorHAnsi" w:hAnsiTheme="minorHAnsi" w:cstheme="minorHAnsi"/>
          <w:sz w:val="22"/>
          <w:szCs w:val="22"/>
          <w:highlight w:val="yellow"/>
        </w:rPr>
        <w:t xml:space="preserve">Request for </w:t>
      </w:r>
      <w:r w:rsidR="00E023C2" w:rsidRPr="00C008AA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="00F54BE3" w:rsidRPr="00C008AA">
        <w:rPr>
          <w:rFonts w:asciiTheme="minorHAnsi" w:hAnsiTheme="minorHAnsi" w:cstheme="minorHAnsi"/>
          <w:sz w:val="22"/>
          <w:szCs w:val="22"/>
          <w:highlight w:val="yellow"/>
        </w:rPr>
        <w:t>econsideration</w:t>
      </w:r>
      <w:r w:rsidR="00E023C2" w:rsidRPr="00C008AA">
        <w:rPr>
          <w:rFonts w:asciiTheme="minorHAnsi" w:hAnsiTheme="minorHAnsi" w:cstheme="minorHAnsi"/>
          <w:sz w:val="22"/>
          <w:szCs w:val="22"/>
          <w:highlight w:val="yellow"/>
        </w:rPr>
        <w:t xml:space="preserve"> for Jane Doe.</w:t>
      </w:r>
      <w:r w:rsidR="00E023C2">
        <w:rPr>
          <w:rFonts w:asciiTheme="minorHAnsi" w:hAnsiTheme="minorHAnsi" w:cstheme="minorHAnsi"/>
          <w:sz w:val="22"/>
          <w:szCs w:val="22"/>
        </w:rPr>
        <w:t xml:space="preserve"> </w:t>
      </w:r>
      <w:r w:rsidR="00F54BE3" w:rsidRPr="00B64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46160" w14:textId="77777777" w:rsidR="00E023C2" w:rsidRDefault="00E023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F79A7" w14:textId="7D4F4053" w:rsidR="001B0935" w:rsidRPr="00B64DCC" w:rsidRDefault="00E023C2">
      <w:pPr>
        <w:jc w:val="both"/>
        <w:rPr>
          <w:rFonts w:asciiTheme="minorHAnsi" w:hAnsiTheme="minorHAnsi" w:cstheme="minorHAnsi"/>
          <w:sz w:val="22"/>
          <w:szCs w:val="22"/>
        </w:rPr>
      </w:pPr>
      <w:r w:rsidRPr="00E023C2">
        <w:rPr>
          <w:rFonts w:asciiTheme="minorHAnsi" w:hAnsiTheme="minorHAnsi" w:cstheme="minorHAnsi"/>
          <w:sz w:val="22"/>
          <w:szCs w:val="22"/>
          <w:highlight w:val="yellow"/>
        </w:rPr>
        <w:t>For the Recon example: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B0935" w:rsidRPr="00B64DCC">
        <w:rPr>
          <w:rFonts w:asciiTheme="minorHAnsi" w:hAnsiTheme="minorHAnsi" w:cstheme="minorHAnsi"/>
          <w:sz w:val="22"/>
          <w:szCs w:val="22"/>
        </w:rPr>
        <w:t>have enclosed a</w:t>
      </w:r>
      <w:r w:rsidR="00F9304F" w:rsidRPr="00B64DCC">
        <w:rPr>
          <w:rFonts w:asciiTheme="minorHAnsi" w:hAnsiTheme="minorHAnsi" w:cstheme="minorHAnsi"/>
          <w:sz w:val="22"/>
          <w:szCs w:val="22"/>
        </w:rPr>
        <w:t>n</w:t>
      </w:r>
      <w:r w:rsidR="0015517B" w:rsidRPr="00B64DCC">
        <w:rPr>
          <w:rFonts w:asciiTheme="minorHAnsi" w:hAnsiTheme="minorHAnsi" w:cstheme="minorHAnsi"/>
          <w:sz w:val="22"/>
          <w:szCs w:val="22"/>
        </w:rPr>
        <w:t xml:space="preserve"> SSA-561:</w:t>
      </w:r>
      <w:r w:rsidR="001B0935" w:rsidRPr="00B64DCC">
        <w:rPr>
          <w:rFonts w:asciiTheme="minorHAnsi" w:hAnsiTheme="minorHAnsi" w:cstheme="minorHAnsi"/>
          <w:sz w:val="22"/>
          <w:szCs w:val="22"/>
        </w:rPr>
        <w:t xml:space="preserve"> </w:t>
      </w:r>
      <w:r w:rsidR="001B0935" w:rsidRPr="00B64DCC">
        <w:rPr>
          <w:rFonts w:asciiTheme="minorHAnsi" w:hAnsiTheme="minorHAnsi" w:cstheme="minorHAnsi"/>
          <w:i/>
          <w:iCs/>
          <w:sz w:val="22"/>
          <w:szCs w:val="22"/>
        </w:rPr>
        <w:t>Request for Reconsideration</w:t>
      </w:r>
      <w:r w:rsidR="00476485" w:rsidRPr="00B64DCC">
        <w:rPr>
          <w:rFonts w:asciiTheme="minorHAnsi" w:hAnsiTheme="minorHAnsi" w:cstheme="minorHAnsi"/>
          <w:sz w:val="22"/>
          <w:szCs w:val="22"/>
        </w:rPr>
        <w:t xml:space="preserve"> for Jane Doe. </w:t>
      </w:r>
      <w:r w:rsidR="001B0935" w:rsidRPr="00B64DCC">
        <w:rPr>
          <w:rFonts w:asciiTheme="minorHAnsi" w:hAnsiTheme="minorHAnsi" w:cstheme="minorHAnsi"/>
          <w:sz w:val="22"/>
          <w:szCs w:val="22"/>
        </w:rPr>
        <w:t xml:space="preserve">In addition, Ms. Doe has signed an </w:t>
      </w:r>
      <w:r w:rsidR="0015517B" w:rsidRPr="00B64DCC">
        <w:rPr>
          <w:rFonts w:asciiTheme="minorHAnsi" w:hAnsiTheme="minorHAnsi" w:cstheme="minorHAnsi"/>
          <w:sz w:val="22"/>
          <w:szCs w:val="22"/>
        </w:rPr>
        <w:t>SSA-1696</w:t>
      </w:r>
      <w:r w:rsidR="00F9304F" w:rsidRPr="00B64DCC">
        <w:rPr>
          <w:rFonts w:asciiTheme="minorHAnsi" w:hAnsiTheme="minorHAnsi" w:cstheme="minorHAnsi"/>
          <w:sz w:val="22"/>
          <w:szCs w:val="22"/>
        </w:rPr>
        <w:t>:</w:t>
      </w:r>
      <w:r w:rsidR="0015517B" w:rsidRPr="00B64DCC">
        <w:rPr>
          <w:rFonts w:asciiTheme="minorHAnsi" w:hAnsiTheme="minorHAnsi" w:cstheme="minorHAnsi"/>
          <w:sz w:val="22"/>
          <w:szCs w:val="22"/>
        </w:rPr>
        <w:t xml:space="preserve"> </w:t>
      </w:r>
      <w:r w:rsidR="001B0935" w:rsidRPr="00B64DCC">
        <w:rPr>
          <w:rFonts w:asciiTheme="minorHAnsi" w:hAnsiTheme="minorHAnsi" w:cstheme="minorHAnsi"/>
          <w:i/>
          <w:sz w:val="22"/>
          <w:szCs w:val="22"/>
        </w:rPr>
        <w:t>Appointment</w:t>
      </w:r>
      <w:r w:rsidR="001B0935" w:rsidRPr="00B64DCC">
        <w:rPr>
          <w:rFonts w:asciiTheme="minorHAnsi" w:hAnsiTheme="minorHAnsi" w:cstheme="minorHAnsi"/>
          <w:i/>
          <w:iCs/>
          <w:sz w:val="22"/>
          <w:szCs w:val="22"/>
        </w:rPr>
        <w:t xml:space="preserve"> of Representative</w:t>
      </w:r>
      <w:r w:rsidR="001B0935" w:rsidRPr="00B64DCC">
        <w:rPr>
          <w:rFonts w:asciiTheme="minorHAnsi" w:hAnsiTheme="minorHAnsi" w:cstheme="minorHAnsi"/>
          <w:sz w:val="22"/>
          <w:szCs w:val="22"/>
        </w:rPr>
        <w:t xml:space="preserve"> form</w:t>
      </w:r>
      <w:r w:rsidR="00F9304F" w:rsidRPr="00B64DCC">
        <w:rPr>
          <w:rFonts w:asciiTheme="minorHAnsi" w:hAnsiTheme="minorHAnsi" w:cstheme="minorHAnsi"/>
          <w:sz w:val="22"/>
          <w:szCs w:val="22"/>
        </w:rPr>
        <w:t xml:space="preserve">, which </w:t>
      </w:r>
      <w:r w:rsidR="008577FC">
        <w:rPr>
          <w:rFonts w:asciiTheme="minorHAnsi" w:hAnsiTheme="minorHAnsi" w:cstheme="minorHAnsi"/>
          <w:sz w:val="22"/>
          <w:szCs w:val="22"/>
        </w:rPr>
        <w:t>is</w:t>
      </w:r>
      <w:r w:rsidR="00F9304F" w:rsidRPr="00B64DCC">
        <w:rPr>
          <w:rFonts w:asciiTheme="minorHAnsi" w:hAnsiTheme="minorHAnsi" w:cstheme="minorHAnsi"/>
          <w:sz w:val="22"/>
          <w:szCs w:val="22"/>
        </w:rPr>
        <w:t xml:space="preserve"> also enclosed.</w:t>
      </w:r>
    </w:p>
    <w:p w14:paraId="7C6AE504" w14:textId="77777777" w:rsidR="0015517B" w:rsidRPr="00B64DCC" w:rsidRDefault="001551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0B348" w14:textId="735118DB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 xml:space="preserve">Ms. Doe is </w:t>
      </w:r>
      <w:r w:rsidR="007F6E1F" w:rsidRPr="00B64DCC">
        <w:rPr>
          <w:rFonts w:asciiTheme="minorHAnsi" w:hAnsiTheme="minorHAnsi" w:cstheme="minorHAnsi"/>
          <w:sz w:val="22"/>
          <w:szCs w:val="22"/>
        </w:rPr>
        <w:t xml:space="preserve">experiencing </w:t>
      </w:r>
      <w:r w:rsidRPr="00B64DCC">
        <w:rPr>
          <w:rFonts w:asciiTheme="minorHAnsi" w:hAnsiTheme="minorHAnsi" w:cstheme="minorHAnsi"/>
          <w:sz w:val="22"/>
          <w:szCs w:val="22"/>
        </w:rPr>
        <w:t>homeless</w:t>
      </w:r>
      <w:r w:rsidR="007F6E1F" w:rsidRPr="00B64DCC">
        <w:rPr>
          <w:rFonts w:asciiTheme="minorHAnsi" w:hAnsiTheme="minorHAnsi" w:cstheme="minorHAnsi"/>
          <w:sz w:val="22"/>
          <w:szCs w:val="22"/>
        </w:rPr>
        <w:t>nes</w:t>
      </w:r>
      <w:r w:rsidR="00FD2CFD" w:rsidRPr="00B64DCC">
        <w:rPr>
          <w:rFonts w:asciiTheme="minorHAnsi" w:hAnsiTheme="minorHAnsi" w:cstheme="minorHAnsi"/>
          <w:sz w:val="22"/>
          <w:szCs w:val="22"/>
        </w:rPr>
        <w:t>s</w:t>
      </w:r>
      <w:r w:rsidRPr="00B64DCC">
        <w:rPr>
          <w:rFonts w:asciiTheme="minorHAnsi" w:hAnsiTheme="minorHAnsi" w:cstheme="minorHAnsi"/>
          <w:sz w:val="22"/>
          <w:szCs w:val="22"/>
        </w:rPr>
        <w:t xml:space="preserve"> and has been for over a year. </w:t>
      </w:r>
      <w:r w:rsidR="00EF61BE">
        <w:rPr>
          <w:rFonts w:asciiTheme="minorHAnsi" w:hAnsiTheme="minorHAnsi" w:cstheme="minorHAnsi"/>
          <w:sz w:val="22"/>
          <w:szCs w:val="22"/>
        </w:rPr>
        <w:t>Given</w:t>
      </w:r>
      <w:bookmarkStart w:id="0" w:name="_GoBack"/>
      <w:bookmarkEnd w:id="0"/>
      <w:r w:rsidR="00C008AA">
        <w:rPr>
          <w:rFonts w:asciiTheme="minorHAnsi" w:hAnsiTheme="minorHAnsi" w:cstheme="minorHAnsi"/>
          <w:sz w:val="22"/>
          <w:szCs w:val="22"/>
        </w:rPr>
        <w:t xml:space="preserve"> the instructions for social distancing with COVID</w:t>
      </w:r>
      <w:r w:rsidR="0013201C">
        <w:rPr>
          <w:rFonts w:asciiTheme="minorHAnsi" w:hAnsiTheme="minorHAnsi" w:cstheme="minorHAnsi"/>
          <w:sz w:val="22"/>
          <w:szCs w:val="22"/>
        </w:rPr>
        <w:t xml:space="preserve">-19 and the reduced availability of direct services, Ms. Doe was unable to attend the originally scheduled appointments. </w:t>
      </w:r>
      <w:r w:rsidR="001016FE">
        <w:rPr>
          <w:rFonts w:asciiTheme="minorHAnsi" w:hAnsiTheme="minorHAnsi" w:cstheme="minorHAnsi"/>
          <w:sz w:val="22"/>
          <w:szCs w:val="22"/>
        </w:rPr>
        <w:t xml:space="preserve">If it were not for this unprecedented </w:t>
      </w:r>
      <w:r w:rsidR="001016FE" w:rsidRPr="00A743ED">
        <w:rPr>
          <w:rFonts w:asciiTheme="minorHAnsi" w:hAnsiTheme="minorHAnsi" w:cstheme="minorHAnsi"/>
          <w:sz w:val="22"/>
          <w:szCs w:val="22"/>
        </w:rPr>
        <w:t>pandemic, she would have met the required response times</w:t>
      </w:r>
      <w:r w:rsidR="00A743ED" w:rsidRPr="00A743ED">
        <w:rPr>
          <w:rFonts w:asciiTheme="minorHAnsi" w:hAnsiTheme="minorHAnsi" w:cstheme="minorHAnsi"/>
          <w:sz w:val="22"/>
          <w:szCs w:val="22"/>
        </w:rPr>
        <w:t xml:space="preserve"> and </w:t>
      </w:r>
      <w:r w:rsidR="001016FE" w:rsidRPr="00A743ED">
        <w:rPr>
          <w:rFonts w:asciiTheme="minorHAnsi" w:hAnsiTheme="minorHAnsi" w:cstheme="minorHAnsi"/>
          <w:sz w:val="22"/>
          <w:szCs w:val="22"/>
        </w:rPr>
        <w:t>attended the appointment as scheduled.</w:t>
      </w:r>
      <w:r w:rsidR="001016FE">
        <w:rPr>
          <w:rFonts w:asciiTheme="minorHAnsi" w:hAnsiTheme="minorHAnsi" w:cstheme="minorHAnsi"/>
          <w:sz w:val="22"/>
          <w:szCs w:val="22"/>
        </w:rPr>
        <w:t xml:space="preserve"> </w:t>
      </w:r>
      <w:r w:rsidRPr="00B64DCC">
        <w:rPr>
          <w:rFonts w:asciiTheme="minorHAnsi" w:hAnsiTheme="minorHAnsi" w:cstheme="minorHAnsi"/>
          <w:sz w:val="22"/>
          <w:szCs w:val="22"/>
        </w:rPr>
        <w:t xml:space="preserve">We believe that this is </w:t>
      </w:r>
      <w:r w:rsidRPr="00B64DCC">
        <w:rPr>
          <w:rFonts w:asciiTheme="minorHAnsi" w:hAnsiTheme="minorHAnsi" w:cstheme="minorHAnsi"/>
          <w:i/>
          <w:iCs/>
          <w:sz w:val="22"/>
          <w:szCs w:val="22"/>
        </w:rPr>
        <w:t>good cause</w:t>
      </w:r>
      <w:r w:rsidRPr="00B64DCC">
        <w:rPr>
          <w:rFonts w:asciiTheme="minorHAnsi" w:hAnsiTheme="minorHAnsi" w:cstheme="minorHAnsi"/>
          <w:sz w:val="22"/>
          <w:szCs w:val="22"/>
        </w:rPr>
        <w:t xml:space="preserve"> for </w:t>
      </w:r>
      <w:r w:rsidR="00A66D26" w:rsidRPr="00B64DCC">
        <w:rPr>
          <w:rFonts w:asciiTheme="minorHAnsi" w:hAnsiTheme="minorHAnsi" w:cstheme="minorHAnsi"/>
          <w:sz w:val="22"/>
          <w:szCs w:val="22"/>
          <w:highlight w:val="yellow"/>
        </w:rPr>
        <w:t>rescheduling her consultative exam/honoring her protective filing date/accepting her reconsideration.</w:t>
      </w:r>
      <w:r w:rsidR="00A66D26" w:rsidRPr="00B64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A8920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B84C3" w14:textId="5B91A7C2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 xml:space="preserve">I will be serving as her representative throughout the application process and </w:t>
      </w:r>
      <w:r w:rsidR="00787E2E">
        <w:rPr>
          <w:rFonts w:asciiTheme="minorHAnsi" w:hAnsiTheme="minorHAnsi" w:cstheme="minorHAnsi"/>
          <w:sz w:val="22"/>
          <w:szCs w:val="22"/>
        </w:rPr>
        <w:t xml:space="preserve">will work with her to ensure all </w:t>
      </w:r>
      <w:r w:rsidRPr="00B64DCC">
        <w:rPr>
          <w:rFonts w:asciiTheme="minorHAnsi" w:hAnsiTheme="minorHAnsi" w:cstheme="minorHAnsi"/>
          <w:sz w:val="22"/>
          <w:szCs w:val="22"/>
        </w:rPr>
        <w:t xml:space="preserve">future deadlines will be met. </w:t>
      </w:r>
    </w:p>
    <w:p w14:paraId="21A11B83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A92EEE" w14:textId="42BB0EBC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If you have any questions, please do not hesitate to contact me at (</w:t>
      </w:r>
      <w:r w:rsidR="0032332E" w:rsidRPr="00B64DCC">
        <w:rPr>
          <w:rFonts w:asciiTheme="minorHAnsi" w:hAnsiTheme="minorHAnsi" w:cstheme="minorHAnsi"/>
          <w:sz w:val="22"/>
          <w:szCs w:val="22"/>
        </w:rPr>
        <w:t>555</w:t>
      </w:r>
      <w:r w:rsidRPr="00B64DCC">
        <w:rPr>
          <w:rFonts w:asciiTheme="minorHAnsi" w:hAnsiTheme="minorHAnsi" w:cstheme="minorHAnsi"/>
          <w:sz w:val="22"/>
          <w:szCs w:val="22"/>
        </w:rPr>
        <w:t xml:space="preserve">) 555-5555.  Thank you for your assistance and consideration. </w:t>
      </w:r>
    </w:p>
    <w:p w14:paraId="417A3F18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D3655F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0DE4A556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  <w:r w:rsidRPr="00B64DCC">
        <w:rPr>
          <w:rFonts w:asciiTheme="minorHAnsi" w:hAnsiTheme="minorHAnsi" w:cstheme="minorHAnsi"/>
          <w:sz w:val="22"/>
          <w:szCs w:val="22"/>
        </w:rPr>
        <w:tab/>
      </w:r>
    </w:p>
    <w:p w14:paraId="17A79415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8BA2E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B344E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Ms. SOAR Case Manager, LMSW</w:t>
      </w:r>
    </w:p>
    <w:p w14:paraId="4B5253A6" w14:textId="77777777" w:rsidR="001B0935" w:rsidRPr="00B64DCC" w:rsidRDefault="001B093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SOAR Benefits Specialist</w:t>
      </w:r>
    </w:p>
    <w:p w14:paraId="305FF3CD" w14:textId="77777777" w:rsidR="001B0935" w:rsidRPr="00B64DCC" w:rsidRDefault="001B0935" w:rsidP="00476485">
      <w:pPr>
        <w:jc w:val="both"/>
        <w:rPr>
          <w:rFonts w:asciiTheme="minorHAnsi" w:hAnsiTheme="minorHAnsi" w:cstheme="minorHAnsi"/>
          <w:sz w:val="22"/>
          <w:szCs w:val="22"/>
        </w:rPr>
      </w:pPr>
      <w:r w:rsidRPr="00B64DCC">
        <w:rPr>
          <w:rFonts w:asciiTheme="minorHAnsi" w:hAnsiTheme="minorHAnsi" w:cstheme="minorHAnsi"/>
          <w:sz w:val="22"/>
          <w:szCs w:val="22"/>
        </w:rPr>
        <w:t>An Agency</w:t>
      </w:r>
    </w:p>
    <w:sectPr w:rsidR="001B0935" w:rsidRPr="00B64DCC" w:rsidSect="00F9304F">
      <w:footerReference w:type="default" r:id="rId11"/>
      <w:endnotePr>
        <w:numFmt w:val="decimal"/>
      </w:endnotePr>
      <w:pgSz w:w="12240" w:h="15840"/>
      <w:pgMar w:top="720" w:right="1440" w:bottom="792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E986" w14:textId="77777777" w:rsidR="00715523" w:rsidRDefault="00715523">
      <w:r>
        <w:separator/>
      </w:r>
    </w:p>
  </w:endnote>
  <w:endnote w:type="continuationSeparator" w:id="0">
    <w:p w14:paraId="2419F00B" w14:textId="77777777" w:rsidR="00715523" w:rsidRDefault="007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F476" w14:textId="77777777" w:rsidR="001B0935" w:rsidRDefault="001B0935">
    <w:pPr>
      <w:spacing w:line="240" w:lineRule="exact"/>
    </w:pPr>
  </w:p>
  <w:p w14:paraId="68ACF1F6" w14:textId="77777777" w:rsidR="001B0935" w:rsidRDefault="001B0935">
    <w:pPr>
      <w:ind w:left="720" w:righ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8932" w14:textId="77777777" w:rsidR="00715523" w:rsidRDefault="00715523">
      <w:r>
        <w:separator/>
      </w:r>
    </w:p>
  </w:footnote>
  <w:footnote w:type="continuationSeparator" w:id="0">
    <w:p w14:paraId="1746CAB9" w14:textId="77777777" w:rsidR="00715523" w:rsidRDefault="0071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B7A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013AE4"/>
    <w:multiLevelType w:val="hybridMultilevel"/>
    <w:tmpl w:val="03367C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EC"/>
    <w:rsid w:val="001016FE"/>
    <w:rsid w:val="0013201C"/>
    <w:rsid w:val="00140590"/>
    <w:rsid w:val="0015517B"/>
    <w:rsid w:val="001B0935"/>
    <w:rsid w:val="00277073"/>
    <w:rsid w:val="002A2FB7"/>
    <w:rsid w:val="0032332E"/>
    <w:rsid w:val="003B6911"/>
    <w:rsid w:val="00476485"/>
    <w:rsid w:val="005D25B2"/>
    <w:rsid w:val="00664130"/>
    <w:rsid w:val="006E5FEC"/>
    <w:rsid w:val="00715523"/>
    <w:rsid w:val="00787E2E"/>
    <w:rsid w:val="007F6E1F"/>
    <w:rsid w:val="008361BD"/>
    <w:rsid w:val="0084316D"/>
    <w:rsid w:val="008577FC"/>
    <w:rsid w:val="00A66D26"/>
    <w:rsid w:val="00A743ED"/>
    <w:rsid w:val="00B64DCC"/>
    <w:rsid w:val="00C008AA"/>
    <w:rsid w:val="00D31039"/>
    <w:rsid w:val="00E023C2"/>
    <w:rsid w:val="00EF61BE"/>
    <w:rsid w:val="00F21CB8"/>
    <w:rsid w:val="00F54BE3"/>
    <w:rsid w:val="00F8520F"/>
    <w:rsid w:val="00F9304F"/>
    <w:rsid w:val="00FA1DD6"/>
    <w:rsid w:val="00FB338D"/>
    <w:rsid w:val="00FD2CFD"/>
    <w:rsid w:val="00FE2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5972"/>
  <w15:chartTrackingRefBased/>
  <w15:docId w15:val="{35FA36C0-79A3-424A-B6CA-2E8C16D9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/>
    </w:pPr>
    <w:rPr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5310"/>
      </w:tabs>
      <w:ind w:left="180"/>
      <w:jc w:val="both"/>
    </w:pPr>
    <w:rPr>
      <w:sz w:val="22"/>
    </w:rPr>
  </w:style>
  <w:style w:type="paragraph" w:styleId="BodyText">
    <w:name w:val="Body Text"/>
    <w:basedOn w:val="Normal"/>
    <w:rPr>
      <w:rFonts w:ascii="Bookman Old Style" w:hAnsi="Bookman Old Style"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/>
      <w:tabs>
        <w:tab w:val="right" w:pos="9360"/>
      </w:tabs>
      <w:jc w:val="right"/>
    </w:pPr>
    <w:rPr>
      <w:rFonts w:ascii="Times" w:eastAsia="Times" w:hAnsi="Times"/>
      <w:b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lupfer\Local%20Settings\Temp\New%20Hire%20Letter%20-%20%20Christin%20Post%20(M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2D81A6894F49B0EF528652309A78" ma:contentTypeVersion="13" ma:contentTypeDescription="Create a new document." ma:contentTypeScope="" ma:versionID="65868d06eacd8ffda4b2abf211c0f841">
  <xsd:schema xmlns:xsd="http://www.w3.org/2001/XMLSchema" xmlns:xs="http://www.w3.org/2001/XMLSchema" xmlns:p="http://schemas.microsoft.com/office/2006/metadata/properties" xmlns:ns3="ae373da1-b337-46ef-b266-7efa49fd6d1d" xmlns:ns4="24f2aa69-b710-4183-88f9-16bd373d5798" targetNamespace="http://schemas.microsoft.com/office/2006/metadata/properties" ma:root="true" ma:fieldsID="d579252980ca6b799e8e3f83cdd44ad2" ns3:_="" ns4:_="">
    <xsd:import namespace="ae373da1-b337-46ef-b266-7efa49fd6d1d"/>
    <xsd:import namespace="24f2aa69-b710-4183-88f9-16bd373d5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3da1-b337-46ef-b266-7efa49fd6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2aa69-b710-4183-88f9-16bd373d5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F4967-22A8-4BB3-A218-5DD201DA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3da1-b337-46ef-b266-7efa49fd6d1d"/>
    <ds:schemaRef ds:uri="24f2aa69-b710-4183-88f9-16bd373d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A331-A1EC-4E50-987A-C173B71B0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4B653-DC0E-4976-AE56-1ECCA2886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Hire Letter -  Christin Post (MH)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 Lupfer</dc:creator>
  <cp:keywords/>
  <dc:description/>
  <cp:lastModifiedBy>Kristin Lupfer</cp:lastModifiedBy>
  <cp:revision>22</cp:revision>
  <cp:lastPrinted>2008-05-22T19:21:00Z</cp:lastPrinted>
  <dcterms:created xsi:type="dcterms:W3CDTF">2020-03-18T19:43:00Z</dcterms:created>
  <dcterms:modified xsi:type="dcterms:W3CDTF">2020-03-18T19:58:00Z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0x010100C3F82D81A6894F49B0EF528652309A78</vt:lpwstr>
  </property>
</Properties>
</file>